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68" w:type="dxa"/>
        <w:jc w:val="center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312"/>
        <w:gridCol w:w="3312"/>
        <w:gridCol w:w="3312"/>
        <w:gridCol w:w="868"/>
      </w:tblGrid>
      <w:tr w:rsidR="000D25C9" w:rsidRPr="00816D1C" w14:paraId="0E1810FB" w14:textId="77777777" w:rsidTr="00316022">
        <w:trPr>
          <w:cantSplit/>
          <w:trHeight w:val="86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CF238" w14:textId="77777777" w:rsidR="00AE24B7" w:rsidRPr="00816D1C" w:rsidRDefault="00AE24B7" w:rsidP="00816D1C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3312" w:type="dxa"/>
            <w:tcBorders>
              <w:top w:val="nil"/>
              <w:left w:val="nil"/>
              <w:bottom w:val="dashed" w:sz="2" w:space="0" w:color="A6A6A6"/>
              <w:right w:val="dotted" w:sz="2" w:space="0" w:color="A6A6A6"/>
            </w:tcBorders>
            <w:vAlign w:val="center"/>
          </w:tcPr>
          <w:p w14:paraId="01E5081E" w14:textId="77777777" w:rsidR="0052589D" w:rsidRDefault="0052589D" w:rsidP="0052589D">
            <w:pPr>
              <w:spacing w:after="0" w:line="240" w:lineRule="auto"/>
              <w:jc w:val="center"/>
            </w:pPr>
            <w:r>
              <w:t>Cut on the dotted lines</w:t>
            </w:r>
          </w:p>
          <w:p w14:paraId="4A751C19" w14:textId="77777777" w:rsidR="0052589D" w:rsidRDefault="0052589D" w:rsidP="0052589D">
            <w:pPr>
              <w:spacing w:after="0" w:line="240" w:lineRule="auto"/>
              <w:jc w:val="center"/>
            </w:pPr>
            <w:r>
              <w:t>Fold on the others</w:t>
            </w:r>
          </w:p>
          <w:p w14:paraId="09C3C394" w14:textId="77777777" w:rsidR="00AE24B7" w:rsidRPr="00816D1C" w:rsidRDefault="0052589D" w:rsidP="00816D1C">
            <w:pPr>
              <w:spacing w:after="0" w:line="240" w:lineRule="auto"/>
              <w:jc w:val="center"/>
            </w:pPr>
            <w:r>
              <w:t>Continued --</w:t>
            </w:r>
            <w:r>
              <w:sym w:font="Wingdings" w:char="F0E0"/>
            </w:r>
          </w:p>
        </w:tc>
        <w:tc>
          <w:tcPr>
            <w:tcW w:w="3312" w:type="dxa"/>
            <w:tcBorders>
              <w:top w:val="nil"/>
              <w:left w:val="dotted" w:sz="2" w:space="0" w:color="A6A6A6"/>
            </w:tcBorders>
            <w:vAlign w:val="center"/>
          </w:tcPr>
          <w:p w14:paraId="3632BCBD" w14:textId="77777777" w:rsidR="00AE24B7" w:rsidRPr="00816D1C" w:rsidRDefault="0063233A" w:rsidP="00816D1C">
            <w:pPr>
              <w:spacing w:after="0" w:line="240" w:lineRule="auto"/>
              <w:jc w:val="center"/>
            </w:pPr>
            <w:r w:rsidRPr="00816D1C">
              <w:t>Last Flap</w:t>
            </w:r>
          </w:p>
        </w:tc>
        <w:tc>
          <w:tcPr>
            <w:tcW w:w="3312" w:type="dxa"/>
            <w:tcBorders>
              <w:top w:val="nil"/>
              <w:bottom w:val="dashed" w:sz="2" w:space="0" w:color="A6A6A6"/>
              <w:right w:val="nil"/>
            </w:tcBorders>
            <w:vAlign w:val="center"/>
          </w:tcPr>
          <w:p w14:paraId="537F6C6F" w14:textId="77777777" w:rsidR="0052589D" w:rsidRPr="00816D1C" w:rsidRDefault="0052589D" w:rsidP="0052589D">
            <w:pPr>
              <w:spacing w:after="0" w:line="240" w:lineRule="auto"/>
              <w:jc w:val="center"/>
            </w:pPr>
            <w:r>
              <w:t>Take Flaps labeled 1a and put together, cover with 2a… continue with others, ending with last flaps.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FCCFE" w14:textId="77777777" w:rsidR="00AE24B7" w:rsidRPr="00816D1C" w:rsidRDefault="00AE24B7" w:rsidP="00816D1C">
            <w:pPr>
              <w:spacing w:after="0" w:line="240" w:lineRule="auto"/>
              <w:jc w:val="center"/>
            </w:pPr>
          </w:p>
        </w:tc>
      </w:tr>
      <w:tr w:rsidR="000D25C9" w:rsidRPr="00816D1C" w14:paraId="10F5077A" w14:textId="77777777" w:rsidTr="00316022">
        <w:trPr>
          <w:cantSplit/>
          <w:trHeight w:hRule="exact" w:val="3312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dashSmallGap" w:sz="2" w:space="0" w:color="A6A6A6"/>
            </w:tcBorders>
            <w:vAlign w:val="center"/>
          </w:tcPr>
          <w:p w14:paraId="4C502574" w14:textId="77777777" w:rsidR="000F0BB7" w:rsidRPr="00816D1C" w:rsidRDefault="000F0BB7" w:rsidP="00816D1C">
            <w:pPr>
              <w:spacing w:after="0" w:line="240" w:lineRule="auto"/>
              <w:jc w:val="center"/>
            </w:pPr>
          </w:p>
        </w:tc>
        <w:tc>
          <w:tcPr>
            <w:tcW w:w="3312" w:type="dxa"/>
            <w:tcBorders>
              <w:top w:val="dashed" w:sz="2" w:space="0" w:color="A6A6A6"/>
              <w:left w:val="dashSmallGap" w:sz="2" w:space="0" w:color="A6A6A6"/>
              <w:bottom w:val="dashed" w:sz="2" w:space="0" w:color="A6A6A6"/>
            </w:tcBorders>
            <w:vAlign w:val="center"/>
          </w:tcPr>
          <w:p w14:paraId="39B9BCCA" w14:textId="77777777" w:rsidR="000F0BB7" w:rsidRPr="00816D1C" w:rsidRDefault="0063233A" w:rsidP="00816D1C">
            <w:pPr>
              <w:spacing w:after="0" w:line="240" w:lineRule="auto"/>
              <w:jc w:val="center"/>
            </w:pPr>
            <w:r w:rsidRPr="00816D1C">
              <w:t xml:space="preserve">Last </w:t>
            </w:r>
            <w:r w:rsidR="00AE24B7" w:rsidRPr="00816D1C">
              <w:t>Flap</w:t>
            </w:r>
          </w:p>
        </w:tc>
        <w:tc>
          <w:tcPr>
            <w:tcW w:w="3312" w:type="dxa"/>
            <w:vAlign w:val="center"/>
          </w:tcPr>
          <w:p w14:paraId="258C6F92" w14:textId="77777777" w:rsidR="00AE24B7" w:rsidRPr="00816D1C" w:rsidRDefault="00843F80" w:rsidP="00816D1C">
            <w:pPr>
              <w:spacing w:after="0" w:line="240" w:lineRule="auto"/>
              <w:jc w:val="center"/>
            </w:pPr>
            <w:r>
              <w:rPr>
                <w:noProof/>
              </w:rPr>
              <w:t>QR</w:t>
            </w:r>
          </w:p>
        </w:tc>
        <w:tc>
          <w:tcPr>
            <w:tcW w:w="3312" w:type="dxa"/>
            <w:tcBorders>
              <w:top w:val="dashed" w:sz="2" w:space="0" w:color="A6A6A6"/>
              <w:bottom w:val="dashed" w:sz="2" w:space="0" w:color="A6A6A6"/>
              <w:right w:val="dashSmallGap" w:sz="2" w:space="0" w:color="A6A6A6"/>
            </w:tcBorders>
            <w:vAlign w:val="center"/>
          </w:tcPr>
          <w:p w14:paraId="17A0F3E1" w14:textId="77777777" w:rsidR="000F0BB7" w:rsidRPr="00816D1C" w:rsidRDefault="0063233A" w:rsidP="00816D1C">
            <w:pPr>
              <w:spacing w:after="0" w:line="240" w:lineRule="auto"/>
              <w:jc w:val="center"/>
            </w:pPr>
            <w:r w:rsidRPr="00816D1C">
              <w:t>Last Flap</w:t>
            </w:r>
          </w:p>
        </w:tc>
        <w:tc>
          <w:tcPr>
            <w:tcW w:w="868" w:type="dxa"/>
            <w:tcBorders>
              <w:top w:val="nil"/>
              <w:left w:val="dashSmallGap" w:sz="2" w:space="0" w:color="A6A6A6"/>
              <w:bottom w:val="nil"/>
              <w:right w:val="nil"/>
            </w:tcBorders>
            <w:vAlign w:val="center"/>
          </w:tcPr>
          <w:p w14:paraId="14B8CF4A" w14:textId="77777777" w:rsidR="000F0BB7" w:rsidRPr="00816D1C" w:rsidRDefault="000F0BB7" w:rsidP="00816D1C">
            <w:pPr>
              <w:spacing w:after="0" w:line="240" w:lineRule="auto"/>
              <w:jc w:val="center"/>
            </w:pPr>
          </w:p>
        </w:tc>
      </w:tr>
      <w:tr w:rsidR="00AE24B7" w:rsidRPr="00816D1C" w14:paraId="48C1A800" w14:textId="77777777" w:rsidTr="00316022">
        <w:trPr>
          <w:cantSplit/>
          <w:trHeight w:hRule="exact" w:val="3312"/>
          <w:jc w:val="center"/>
        </w:trPr>
        <w:tc>
          <w:tcPr>
            <w:tcW w:w="864" w:type="dxa"/>
            <w:tcBorders>
              <w:top w:val="nil"/>
              <w:left w:val="nil"/>
              <w:bottom w:val="dotted" w:sz="2" w:space="0" w:color="A6A6A6"/>
              <w:right w:val="dashSmallGap" w:sz="2" w:space="0" w:color="A6A6A6"/>
            </w:tcBorders>
            <w:vAlign w:val="center"/>
          </w:tcPr>
          <w:p w14:paraId="232C92A3" w14:textId="77777777" w:rsidR="000F0BB7" w:rsidRPr="00816D1C" w:rsidRDefault="000F0BB7" w:rsidP="00816D1C">
            <w:pPr>
              <w:spacing w:after="0" w:line="240" w:lineRule="auto"/>
              <w:jc w:val="center"/>
            </w:pPr>
          </w:p>
        </w:tc>
        <w:tc>
          <w:tcPr>
            <w:tcW w:w="3312" w:type="dxa"/>
            <w:tcBorders>
              <w:top w:val="dashed" w:sz="2" w:space="0" w:color="A6A6A6"/>
              <w:left w:val="dashSmallGap" w:sz="2" w:space="0" w:color="A6A6A6"/>
              <w:bottom w:val="dashed" w:sz="2" w:space="0" w:color="A6A6A6"/>
            </w:tcBorders>
            <w:vAlign w:val="center"/>
          </w:tcPr>
          <w:p w14:paraId="00023D5A" w14:textId="77777777" w:rsidR="00AE24B7" w:rsidRPr="00816D1C" w:rsidRDefault="00AE24B7" w:rsidP="00816D1C">
            <w:pPr>
              <w:spacing w:after="0" w:line="240" w:lineRule="auto"/>
              <w:jc w:val="center"/>
            </w:pPr>
            <w:r w:rsidRPr="00816D1C">
              <w:t>Flap</w:t>
            </w:r>
          </w:p>
          <w:p w14:paraId="70F859C5" w14:textId="77777777" w:rsidR="000F0BB7" w:rsidRPr="00816D1C" w:rsidRDefault="00AE24B7" w:rsidP="00816D1C">
            <w:pPr>
              <w:spacing w:after="0" w:line="240" w:lineRule="auto"/>
              <w:jc w:val="center"/>
            </w:pPr>
            <w:r w:rsidRPr="00816D1C">
              <w:t>1</w:t>
            </w:r>
            <w:r w:rsidR="0063233A" w:rsidRPr="00816D1C">
              <w:t>a</w:t>
            </w:r>
          </w:p>
        </w:tc>
        <w:tc>
          <w:tcPr>
            <w:tcW w:w="3312" w:type="dxa"/>
            <w:vAlign w:val="center"/>
          </w:tcPr>
          <w:p w14:paraId="0298BDA1" w14:textId="77777777" w:rsidR="00AE24B7" w:rsidRPr="00816D1C" w:rsidRDefault="00843F80" w:rsidP="00816D1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QR</w:t>
            </w:r>
          </w:p>
        </w:tc>
        <w:tc>
          <w:tcPr>
            <w:tcW w:w="3312" w:type="dxa"/>
            <w:tcBorders>
              <w:top w:val="dashed" w:sz="2" w:space="0" w:color="A6A6A6"/>
              <w:bottom w:val="dashed" w:sz="2" w:space="0" w:color="A6A6A6"/>
              <w:right w:val="dashSmallGap" w:sz="2" w:space="0" w:color="A6A6A6"/>
            </w:tcBorders>
            <w:vAlign w:val="center"/>
          </w:tcPr>
          <w:p w14:paraId="38AF697C" w14:textId="77777777" w:rsidR="00AE24B7" w:rsidRPr="00816D1C" w:rsidRDefault="00AE24B7" w:rsidP="00816D1C">
            <w:pPr>
              <w:spacing w:after="0" w:line="240" w:lineRule="auto"/>
              <w:jc w:val="center"/>
            </w:pPr>
            <w:r w:rsidRPr="00816D1C">
              <w:t>Flap</w:t>
            </w:r>
          </w:p>
          <w:p w14:paraId="3C6E8308" w14:textId="77777777" w:rsidR="000F0BB7" w:rsidRPr="00816D1C" w:rsidRDefault="00AE24B7" w:rsidP="00816D1C">
            <w:pPr>
              <w:spacing w:after="0" w:line="240" w:lineRule="auto"/>
              <w:jc w:val="center"/>
            </w:pPr>
            <w:r w:rsidRPr="00816D1C">
              <w:t>1</w:t>
            </w:r>
            <w:r w:rsidR="0063233A" w:rsidRPr="00816D1C">
              <w:t>b</w:t>
            </w:r>
          </w:p>
        </w:tc>
        <w:tc>
          <w:tcPr>
            <w:tcW w:w="868" w:type="dxa"/>
            <w:tcBorders>
              <w:top w:val="nil"/>
              <w:left w:val="dashSmallGap" w:sz="2" w:space="0" w:color="A6A6A6"/>
              <w:bottom w:val="dotted" w:sz="2" w:space="0" w:color="A6A6A6"/>
              <w:right w:val="nil"/>
            </w:tcBorders>
            <w:vAlign w:val="center"/>
          </w:tcPr>
          <w:p w14:paraId="76A5913C" w14:textId="77777777" w:rsidR="000F0BB7" w:rsidRPr="00816D1C" w:rsidRDefault="000F0BB7" w:rsidP="00816D1C">
            <w:pPr>
              <w:spacing w:after="0" w:line="240" w:lineRule="auto"/>
              <w:jc w:val="center"/>
            </w:pPr>
          </w:p>
        </w:tc>
      </w:tr>
      <w:tr w:rsidR="00AE24B7" w:rsidRPr="00816D1C" w14:paraId="07AB1470" w14:textId="77777777" w:rsidTr="00316022">
        <w:trPr>
          <w:cantSplit/>
          <w:trHeight w:hRule="exact" w:val="3312"/>
          <w:jc w:val="center"/>
        </w:trPr>
        <w:tc>
          <w:tcPr>
            <w:tcW w:w="864" w:type="dxa"/>
            <w:tcBorders>
              <w:top w:val="dotted" w:sz="2" w:space="0" w:color="A6A6A6"/>
              <w:left w:val="nil"/>
              <w:bottom w:val="dotted" w:sz="2" w:space="0" w:color="A6A6A6"/>
              <w:right w:val="dotted" w:sz="2" w:space="0" w:color="A6A6A6"/>
            </w:tcBorders>
            <w:vAlign w:val="center"/>
          </w:tcPr>
          <w:p w14:paraId="4856F5EB" w14:textId="77777777" w:rsidR="00AE24B7" w:rsidRPr="00816D1C" w:rsidRDefault="00AE24B7" w:rsidP="00816D1C">
            <w:pPr>
              <w:spacing w:after="0" w:line="240" w:lineRule="auto"/>
              <w:jc w:val="center"/>
            </w:pPr>
            <w:r w:rsidRPr="00816D1C">
              <w:t>Flap</w:t>
            </w:r>
          </w:p>
          <w:p w14:paraId="4B25241E" w14:textId="77777777" w:rsidR="000F0BB7" w:rsidRPr="00816D1C" w:rsidRDefault="00AE24B7" w:rsidP="00816D1C">
            <w:pPr>
              <w:spacing w:after="0" w:line="240" w:lineRule="auto"/>
              <w:jc w:val="center"/>
            </w:pPr>
            <w:r w:rsidRPr="00816D1C">
              <w:t>2</w:t>
            </w:r>
            <w:r w:rsidR="0063233A" w:rsidRPr="00816D1C">
              <w:t>a</w:t>
            </w:r>
          </w:p>
        </w:tc>
        <w:tc>
          <w:tcPr>
            <w:tcW w:w="3312" w:type="dxa"/>
            <w:tcBorders>
              <w:top w:val="dashed" w:sz="2" w:space="0" w:color="A6A6A6"/>
              <w:left w:val="dotted" w:sz="2" w:space="0" w:color="A6A6A6"/>
              <w:bottom w:val="dashed" w:sz="2" w:space="0" w:color="A6A6A6"/>
            </w:tcBorders>
            <w:vAlign w:val="center"/>
          </w:tcPr>
          <w:p w14:paraId="6AE77461" w14:textId="77777777" w:rsidR="000F0BB7" w:rsidRPr="00816D1C" w:rsidRDefault="00843F80" w:rsidP="00816D1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QR</w:t>
            </w:r>
          </w:p>
        </w:tc>
        <w:tc>
          <w:tcPr>
            <w:tcW w:w="3312" w:type="dxa"/>
            <w:vAlign w:val="center"/>
          </w:tcPr>
          <w:p w14:paraId="4C689324" w14:textId="77777777" w:rsidR="000F0BB7" w:rsidRPr="00816D1C" w:rsidRDefault="00843F80" w:rsidP="00816D1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QR</w:t>
            </w:r>
          </w:p>
        </w:tc>
        <w:tc>
          <w:tcPr>
            <w:tcW w:w="3312" w:type="dxa"/>
            <w:tcBorders>
              <w:top w:val="dashed" w:sz="2" w:space="0" w:color="A6A6A6"/>
              <w:bottom w:val="dashed" w:sz="2" w:space="0" w:color="A6A6A6"/>
              <w:right w:val="dotted" w:sz="2" w:space="0" w:color="A6A6A6"/>
            </w:tcBorders>
            <w:vAlign w:val="center"/>
          </w:tcPr>
          <w:p w14:paraId="62E1A71D" w14:textId="77777777" w:rsidR="000F0BB7" w:rsidRPr="00816D1C" w:rsidRDefault="00843F80" w:rsidP="00816D1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QR</w:t>
            </w:r>
          </w:p>
        </w:tc>
        <w:tc>
          <w:tcPr>
            <w:tcW w:w="868" w:type="dxa"/>
            <w:tcBorders>
              <w:top w:val="dotted" w:sz="2" w:space="0" w:color="A6A6A6"/>
              <w:left w:val="dotted" w:sz="2" w:space="0" w:color="A6A6A6"/>
              <w:bottom w:val="dotted" w:sz="2" w:space="0" w:color="A6A6A6"/>
              <w:right w:val="nil"/>
            </w:tcBorders>
            <w:vAlign w:val="center"/>
          </w:tcPr>
          <w:p w14:paraId="05D4F7FA" w14:textId="77777777" w:rsidR="00AE24B7" w:rsidRPr="00816D1C" w:rsidRDefault="00AE24B7" w:rsidP="00816D1C">
            <w:pPr>
              <w:spacing w:after="0" w:line="240" w:lineRule="auto"/>
              <w:jc w:val="center"/>
            </w:pPr>
            <w:r w:rsidRPr="00816D1C">
              <w:t>Flap</w:t>
            </w:r>
          </w:p>
          <w:p w14:paraId="5639EFA3" w14:textId="77777777" w:rsidR="000F0BB7" w:rsidRPr="00816D1C" w:rsidRDefault="00AE24B7" w:rsidP="00816D1C">
            <w:pPr>
              <w:spacing w:after="0" w:line="240" w:lineRule="auto"/>
              <w:jc w:val="center"/>
            </w:pPr>
            <w:r w:rsidRPr="00816D1C">
              <w:t>2</w:t>
            </w:r>
            <w:r w:rsidR="0063233A" w:rsidRPr="00816D1C">
              <w:t>b</w:t>
            </w:r>
          </w:p>
        </w:tc>
      </w:tr>
      <w:tr w:rsidR="000D25C9" w:rsidRPr="00816D1C" w14:paraId="3C48A464" w14:textId="77777777" w:rsidTr="00316022">
        <w:trPr>
          <w:cantSplit/>
          <w:trHeight w:hRule="exact" w:val="3312"/>
          <w:jc w:val="center"/>
        </w:trPr>
        <w:tc>
          <w:tcPr>
            <w:tcW w:w="864" w:type="dxa"/>
            <w:tcBorders>
              <w:top w:val="dotted" w:sz="2" w:space="0" w:color="A6A6A6"/>
              <w:left w:val="nil"/>
              <w:bottom w:val="nil"/>
              <w:right w:val="dashSmallGap" w:sz="2" w:space="0" w:color="A6A6A6"/>
            </w:tcBorders>
            <w:vAlign w:val="center"/>
          </w:tcPr>
          <w:p w14:paraId="493BC675" w14:textId="77777777" w:rsidR="000F0BB7" w:rsidRPr="00816D1C" w:rsidRDefault="000F0BB7" w:rsidP="00816D1C">
            <w:pPr>
              <w:spacing w:after="0" w:line="240" w:lineRule="auto"/>
              <w:jc w:val="center"/>
            </w:pPr>
          </w:p>
        </w:tc>
        <w:tc>
          <w:tcPr>
            <w:tcW w:w="3312" w:type="dxa"/>
            <w:tcBorders>
              <w:top w:val="dashed" w:sz="2" w:space="0" w:color="A6A6A6"/>
              <w:left w:val="dashSmallGap" w:sz="2" w:space="0" w:color="A6A6A6"/>
              <w:bottom w:val="dashed" w:sz="2" w:space="0" w:color="A6A6A6"/>
            </w:tcBorders>
            <w:vAlign w:val="center"/>
          </w:tcPr>
          <w:p w14:paraId="15395212" w14:textId="77777777" w:rsidR="00AE24B7" w:rsidRPr="00816D1C" w:rsidRDefault="00AE24B7" w:rsidP="00816D1C">
            <w:pPr>
              <w:spacing w:after="0" w:line="240" w:lineRule="auto"/>
              <w:jc w:val="center"/>
            </w:pPr>
            <w:r w:rsidRPr="00816D1C">
              <w:t>Flap</w:t>
            </w:r>
          </w:p>
          <w:p w14:paraId="530E2EAA" w14:textId="77777777" w:rsidR="000F0BB7" w:rsidRPr="00816D1C" w:rsidRDefault="0063233A" w:rsidP="00816D1C">
            <w:pPr>
              <w:spacing w:after="0" w:line="240" w:lineRule="auto"/>
              <w:jc w:val="center"/>
            </w:pPr>
            <w:r w:rsidRPr="00816D1C">
              <w:t>1a</w:t>
            </w:r>
          </w:p>
        </w:tc>
        <w:tc>
          <w:tcPr>
            <w:tcW w:w="3312" w:type="dxa"/>
            <w:tcBorders>
              <w:bottom w:val="dotted" w:sz="2" w:space="0" w:color="A6A6A6"/>
            </w:tcBorders>
            <w:vAlign w:val="center"/>
          </w:tcPr>
          <w:p w14:paraId="62211D73" w14:textId="77777777" w:rsidR="000F0BB7" w:rsidRPr="00816D1C" w:rsidRDefault="00843F80" w:rsidP="00816D1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QR</w:t>
            </w:r>
          </w:p>
        </w:tc>
        <w:tc>
          <w:tcPr>
            <w:tcW w:w="3312" w:type="dxa"/>
            <w:tcBorders>
              <w:top w:val="dashed" w:sz="2" w:space="0" w:color="A6A6A6"/>
              <w:bottom w:val="dashed" w:sz="2" w:space="0" w:color="A6A6A6"/>
              <w:right w:val="dashSmallGap" w:sz="2" w:space="0" w:color="A6A6A6"/>
            </w:tcBorders>
            <w:vAlign w:val="center"/>
          </w:tcPr>
          <w:p w14:paraId="2B73C1FC" w14:textId="77777777" w:rsidR="00AE24B7" w:rsidRPr="00816D1C" w:rsidRDefault="00AE24B7" w:rsidP="00816D1C">
            <w:pPr>
              <w:spacing w:after="0" w:line="240" w:lineRule="auto"/>
              <w:jc w:val="center"/>
            </w:pPr>
            <w:r w:rsidRPr="00816D1C">
              <w:t>Flap</w:t>
            </w:r>
          </w:p>
          <w:p w14:paraId="12E5A808" w14:textId="77777777" w:rsidR="000F0BB7" w:rsidRPr="00816D1C" w:rsidRDefault="0063233A" w:rsidP="00816D1C">
            <w:pPr>
              <w:spacing w:after="0" w:line="240" w:lineRule="auto"/>
              <w:jc w:val="center"/>
            </w:pPr>
            <w:r w:rsidRPr="00816D1C">
              <w:t>1b</w:t>
            </w:r>
          </w:p>
        </w:tc>
        <w:tc>
          <w:tcPr>
            <w:tcW w:w="868" w:type="dxa"/>
            <w:tcBorders>
              <w:top w:val="dotted" w:sz="2" w:space="0" w:color="A6A6A6"/>
              <w:left w:val="dashSmallGap" w:sz="2" w:space="0" w:color="A6A6A6"/>
              <w:bottom w:val="nil"/>
              <w:right w:val="nil"/>
            </w:tcBorders>
            <w:vAlign w:val="center"/>
          </w:tcPr>
          <w:p w14:paraId="0F6BF953" w14:textId="77777777" w:rsidR="000F0BB7" w:rsidRPr="00816D1C" w:rsidRDefault="000F0BB7" w:rsidP="00816D1C">
            <w:pPr>
              <w:spacing w:after="0" w:line="240" w:lineRule="auto"/>
              <w:jc w:val="center"/>
            </w:pPr>
          </w:p>
        </w:tc>
      </w:tr>
      <w:tr w:rsidR="000D25C9" w:rsidRPr="00816D1C" w14:paraId="1E4B9838" w14:textId="77777777" w:rsidTr="00316022">
        <w:trPr>
          <w:cantSplit/>
          <w:trHeight w:val="864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775DB" w14:textId="77777777" w:rsidR="000F0BB7" w:rsidRPr="00816D1C" w:rsidRDefault="000F0BB7" w:rsidP="00816D1C">
            <w:pPr>
              <w:spacing w:after="0" w:line="240" w:lineRule="auto"/>
              <w:jc w:val="center"/>
            </w:pPr>
          </w:p>
        </w:tc>
        <w:tc>
          <w:tcPr>
            <w:tcW w:w="3312" w:type="dxa"/>
            <w:tcBorders>
              <w:top w:val="dashed" w:sz="2" w:space="0" w:color="A6A6A6"/>
              <w:left w:val="nil"/>
              <w:bottom w:val="nil"/>
              <w:right w:val="dashed" w:sz="2" w:space="0" w:color="A6A6A6"/>
            </w:tcBorders>
            <w:vAlign w:val="center"/>
          </w:tcPr>
          <w:p w14:paraId="69D1311E" w14:textId="77777777" w:rsidR="000F0BB7" w:rsidRPr="00816D1C" w:rsidRDefault="00B3781B" w:rsidP="00816D1C">
            <w:pPr>
              <w:pStyle w:val="Footer"/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Developed by Gail Lovely</w:t>
            </w:r>
          </w:p>
        </w:tc>
        <w:tc>
          <w:tcPr>
            <w:tcW w:w="3312" w:type="dxa"/>
            <w:tcBorders>
              <w:left w:val="dashed" w:sz="2" w:space="0" w:color="A6A6A6"/>
              <w:bottom w:val="nil"/>
              <w:right w:val="dashed" w:sz="2" w:space="0" w:color="A6A6A6"/>
            </w:tcBorders>
            <w:vAlign w:val="center"/>
          </w:tcPr>
          <w:p w14:paraId="19562E95" w14:textId="77777777" w:rsidR="0063233A" w:rsidRPr="00816D1C" w:rsidRDefault="003A09E6" w:rsidP="00816D1C">
            <w:pPr>
              <w:spacing w:after="0" w:line="240" w:lineRule="auto"/>
              <w:jc w:val="center"/>
            </w:pPr>
            <w:r w:rsidRPr="00816D1C">
              <w:t>Flap 3</w:t>
            </w:r>
          </w:p>
        </w:tc>
        <w:tc>
          <w:tcPr>
            <w:tcW w:w="3312" w:type="dxa"/>
            <w:tcBorders>
              <w:top w:val="dashed" w:sz="2" w:space="0" w:color="A6A6A6"/>
              <w:left w:val="dashed" w:sz="2" w:space="0" w:color="A6A6A6"/>
              <w:bottom w:val="nil"/>
              <w:right w:val="nil"/>
            </w:tcBorders>
            <w:vAlign w:val="center"/>
          </w:tcPr>
          <w:p w14:paraId="1A45C613" w14:textId="77777777" w:rsidR="000F0BB7" w:rsidRPr="00816D1C" w:rsidRDefault="00FF6C43" w:rsidP="00816D1C">
            <w:pPr>
              <w:spacing w:after="0" w:line="240" w:lineRule="auto"/>
              <w:jc w:val="right"/>
              <w:rPr>
                <w:color w:val="808080"/>
              </w:rPr>
            </w:pPr>
            <w:hyperlink r:id="rId6" w:history="1">
              <w:r w:rsidR="00B3781B" w:rsidRPr="00614459">
                <w:rPr>
                  <w:rStyle w:val="Hyperlink"/>
                  <w:sz w:val="16"/>
                  <w:szCs w:val="16"/>
                </w:rPr>
                <w:t>GailLovely@SuddenlyItClicks.com</w:t>
              </w:r>
            </w:hyperlink>
            <w:r w:rsidR="00B3781B">
              <w:rPr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865F" w14:textId="77777777" w:rsidR="000F0BB7" w:rsidRPr="00816D1C" w:rsidRDefault="000F0BB7" w:rsidP="00816D1C">
            <w:pPr>
              <w:spacing w:after="0" w:line="240" w:lineRule="auto"/>
              <w:jc w:val="center"/>
            </w:pPr>
          </w:p>
        </w:tc>
      </w:tr>
    </w:tbl>
    <w:p w14:paraId="551B6E8B" w14:textId="77777777" w:rsidR="00167617" w:rsidRDefault="00167617" w:rsidP="000F0BB7">
      <w:pPr>
        <w:jc w:val="center"/>
      </w:pPr>
    </w:p>
    <w:sectPr w:rsidR="00167617" w:rsidSect="000F0BB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859A" w14:textId="77777777" w:rsidR="00FF6C43" w:rsidRDefault="00FF6C43" w:rsidP="000023F5">
      <w:pPr>
        <w:spacing w:after="0" w:line="240" w:lineRule="auto"/>
      </w:pPr>
      <w:r>
        <w:separator/>
      </w:r>
    </w:p>
  </w:endnote>
  <w:endnote w:type="continuationSeparator" w:id="0">
    <w:p w14:paraId="39269BF0" w14:textId="77777777" w:rsidR="00FF6C43" w:rsidRDefault="00FF6C43" w:rsidP="0000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6E62" w14:textId="77777777" w:rsidR="00FF6C43" w:rsidRDefault="00FF6C43" w:rsidP="000023F5">
      <w:pPr>
        <w:spacing w:after="0" w:line="240" w:lineRule="auto"/>
      </w:pPr>
      <w:r>
        <w:separator/>
      </w:r>
    </w:p>
  </w:footnote>
  <w:footnote w:type="continuationSeparator" w:id="0">
    <w:p w14:paraId="3D32897C" w14:textId="77777777" w:rsidR="00FF6C43" w:rsidRDefault="00FF6C43" w:rsidP="0000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65"/>
    <w:rsid w:val="000023F5"/>
    <w:rsid w:val="0001651F"/>
    <w:rsid w:val="000D25C9"/>
    <w:rsid w:val="000F0BB7"/>
    <w:rsid w:val="000F5C42"/>
    <w:rsid w:val="00167617"/>
    <w:rsid w:val="001B7B66"/>
    <w:rsid w:val="001F7009"/>
    <w:rsid w:val="0026597D"/>
    <w:rsid w:val="00274436"/>
    <w:rsid w:val="00316022"/>
    <w:rsid w:val="003355CC"/>
    <w:rsid w:val="003A09E6"/>
    <w:rsid w:val="00433552"/>
    <w:rsid w:val="0044153E"/>
    <w:rsid w:val="0052589D"/>
    <w:rsid w:val="00534F8E"/>
    <w:rsid w:val="00577469"/>
    <w:rsid w:val="005E772A"/>
    <w:rsid w:val="00614459"/>
    <w:rsid w:val="0063233A"/>
    <w:rsid w:val="00674AD9"/>
    <w:rsid w:val="006F6D25"/>
    <w:rsid w:val="00730C3B"/>
    <w:rsid w:val="007830A9"/>
    <w:rsid w:val="007B7F55"/>
    <w:rsid w:val="00816D1C"/>
    <w:rsid w:val="0081787B"/>
    <w:rsid w:val="00843F80"/>
    <w:rsid w:val="008824D2"/>
    <w:rsid w:val="0091655B"/>
    <w:rsid w:val="009D22E3"/>
    <w:rsid w:val="00A4747F"/>
    <w:rsid w:val="00AE1AF1"/>
    <w:rsid w:val="00AE24B7"/>
    <w:rsid w:val="00AF6D3D"/>
    <w:rsid w:val="00B0676A"/>
    <w:rsid w:val="00B3781B"/>
    <w:rsid w:val="00B92665"/>
    <w:rsid w:val="00BC2D85"/>
    <w:rsid w:val="00BD0A97"/>
    <w:rsid w:val="00C715CF"/>
    <w:rsid w:val="00D00042"/>
    <w:rsid w:val="00D64883"/>
    <w:rsid w:val="00E9306F"/>
    <w:rsid w:val="00EC4799"/>
    <w:rsid w:val="00FC782E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1B9B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0B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3F5"/>
  </w:style>
  <w:style w:type="paragraph" w:styleId="Footer">
    <w:name w:val="footer"/>
    <w:basedOn w:val="Normal"/>
    <w:link w:val="FooterChar"/>
    <w:uiPriority w:val="99"/>
    <w:unhideWhenUsed/>
    <w:rsid w:val="00002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F5"/>
  </w:style>
  <w:style w:type="character" w:styleId="Hyperlink">
    <w:name w:val="Hyperlink"/>
    <w:uiPriority w:val="99"/>
    <w:unhideWhenUsed/>
    <w:rsid w:val="00B37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ailLovely@SuddenlyItClick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aillovely/Dropbox/cube%20to%20fill%20with%20QR%20Cod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cube to fill with QR Codes.dotx</Template>
  <TotalTime>0</TotalTime>
  <Pages>1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390</CharactersWithSpaces>
  <SharedDoc>false</SharedDoc>
  <HLinks>
    <vt:vector size="12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mailto:GailLovely@SuddenlyItClicks.com</vt:lpwstr>
      </vt:variant>
      <vt:variant>
        <vt:lpwstr/>
      </vt:variant>
      <vt:variant>
        <vt:i4>7143541</vt:i4>
      </vt:variant>
      <vt:variant>
        <vt:i4>2230</vt:i4>
      </vt:variant>
      <vt:variant>
        <vt:i4>1025</vt:i4>
      </vt:variant>
      <vt:variant>
        <vt:i4>1</vt:i4>
      </vt:variant>
      <vt:variant>
        <vt:lpwstr>fav%20pic%20assignment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Lovely</dc:creator>
  <cp:keywords/>
  <cp:lastModifiedBy>Gail Lovely</cp:lastModifiedBy>
  <cp:revision>2</cp:revision>
  <cp:lastPrinted>2016-06-22T18:54:00Z</cp:lastPrinted>
  <dcterms:created xsi:type="dcterms:W3CDTF">2016-08-18T04:04:00Z</dcterms:created>
  <dcterms:modified xsi:type="dcterms:W3CDTF">2016-08-18T04:04:00Z</dcterms:modified>
</cp:coreProperties>
</file>